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54" w:rsidRDefault="00B659C7" w:rsidP="00B0712A">
      <w:pPr>
        <w:tabs>
          <w:tab w:val="left" w:pos="1245"/>
          <w:tab w:val="left" w:pos="2268"/>
          <w:tab w:val="center" w:pos="5233"/>
        </w:tabs>
        <w:spacing w:after="0"/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_____________________________________________________________</w:t>
      </w:r>
    </w:p>
    <w:p w:rsidR="00983D29" w:rsidRDefault="00983D29" w:rsidP="002F6CCB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b/>
          <w:bCs/>
          <w:sz w:val="28"/>
          <w:szCs w:val="28"/>
          <w:u w:val="thick"/>
        </w:rPr>
      </w:pPr>
    </w:p>
    <w:p w:rsidR="00AF212F" w:rsidRDefault="00AF212F" w:rsidP="002F6CCB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 xml:space="preserve">CHAMPIONNAT REGIONAL DE TIR 25-50m </w:t>
      </w:r>
      <w:r w:rsidR="007C3FE2">
        <w:rPr>
          <w:b/>
          <w:bCs/>
          <w:sz w:val="28"/>
          <w:szCs w:val="28"/>
          <w:u w:val="thick"/>
        </w:rPr>
        <w:t>2021/22</w:t>
      </w:r>
    </w:p>
    <w:p w:rsidR="002F6CCB" w:rsidRDefault="007C3FE2" w:rsidP="00C962D6">
      <w:pPr>
        <w:tabs>
          <w:tab w:val="left" w:pos="1245"/>
          <w:tab w:val="left" w:pos="2268"/>
          <w:tab w:val="center" w:pos="5233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 St NAZAIRE</w:t>
      </w:r>
      <w:r w:rsidR="00AF212F">
        <w:rPr>
          <w:b/>
          <w:sz w:val="28"/>
          <w:szCs w:val="28"/>
        </w:rPr>
        <w:t xml:space="preserve">  </w:t>
      </w:r>
      <w:r w:rsidR="00AF212F" w:rsidRPr="003E50C8">
        <w:rPr>
          <w:b/>
          <w:sz w:val="28"/>
          <w:szCs w:val="28"/>
        </w:rPr>
        <w:t xml:space="preserve"> </w:t>
      </w:r>
      <w:r w:rsidR="00AF212F">
        <w:rPr>
          <w:b/>
          <w:sz w:val="28"/>
          <w:szCs w:val="28"/>
        </w:rPr>
        <w:t xml:space="preserve">les </w:t>
      </w:r>
      <w:r>
        <w:rPr>
          <w:b/>
          <w:sz w:val="28"/>
          <w:szCs w:val="28"/>
        </w:rPr>
        <w:t>17, 18 &amp; 19 Juin 2022</w:t>
      </w:r>
    </w:p>
    <w:p w:rsidR="00D0362A" w:rsidRDefault="008B7B48" w:rsidP="00D0362A">
      <w:pPr>
        <w:shd w:val="clear" w:color="auto" w:fill="FFFFFF"/>
        <w:spacing w:after="0" w:line="360" w:lineRule="auto"/>
        <w:outlineLvl w:val="1"/>
        <w:rPr>
          <w:rFonts w:ascii="Verdana" w:hAnsi="Verdana"/>
          <w:color w:val="333333"/>
          <w:sz w:val="16"/>
          <w:szCs w:val="16"/>
        </w:rPr>
      </w:pPr>
      <w:r w:rsidRPr="008B7B48">
        <w:rPr>
          <w:b/>
          <w:sz w:val="24"/>
          <w:szCs w:val="24"/>
          <w:u w:val="single"/>
        </w:rPr>
        <w:t>LIEU</w:t>
      </w:r>
      <w:r>
        <w:rPr>
          <w:b/>
          <w:sz w:val="24"/>
          <w:szCs w:val="24"/>
        </w:rPr>
        <w:t xml:space="preserve"> </w:t>
      </w:r>
      <w:r w:rsidR="00AF212F">
        <w:rPr>
          <w:b/>
          <w:sz w:val="24"/>
          <w:szCs w:val="24"/>
        </w:rPr>
        <w:t xml:space="preserve">: </w:t>
      </w:r>
      <w:r w:rsidR="00983D29">
        <w:rPr>
          <w:b/>
          <w:sz w:val="24"/>
          <w:szCs w:val="24"/>
        </w:rPr>
        <w:tab/>
      </w:r>
      <w:r w:rsidR="007C3FE2">
        <w:rPr>
          <w:sz w:val="24"/>
          <w:szCs w:val="24"/>
        </w:rPr>
        <w:t xml:space="preserve">ANT SAINT NAZAIRE, </w:t>
      </w:r>
      <w:r w:rsidR="007C3FE2" w:rsidRPr="007C3FE2">
        <w:rPr>
          <w:rFonts w:cstheme="minorHAnsi"/>
          <w:color w:val="333333"/>
          <w:sz w:val="24"/>
          <w:szCs w:val="24"/>
          <w:shd w:val="clear" w:color="auto" w:fill="FFFFFF"/>
        </w:rPr>
        <w:t xml:space="preserve">56 ter route des </w:t>
      </w:r>
      <w:proofErr w:type="spellStart"/>
      <w:r w:rsidR="007C3FE2" w:rsidRPr="007C3FE2">
        <w:rPr>
          <w:rFonts w:cstheme="minorHAnsi"/>
          <w:color w:val="333333"/>
          <w:sz w:val="24"/>
          <w:szCs w:val="24"/>
          <w:shd w:val="clear" w:color="auto" w:fill="FFFFFF"/>
        </w:rPr>
        <w:t>Québrais</w:t>
      </w:r>
      <w:proofErr w:type="spellEnd"/>
      <w:r w:rsidR="00D0362A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7C3FE2" w:rsidRPr="007C3FE2">
        <w:rPr>
          <w:rFonts w:cstheme="minorHAnsi"/>
          <w:color w:val="333333"/>
          <w:sz w:val="24"/>
          <w:szCs w:val="24"/>
          <w:shd w:val="clear" w:color="auto" w:fill="FFFFFF"/>
        </w:rPr>
        <w:t> 44600 </w:t>
      </w:r>
      <w:r w:rsidR="00D0362A">
        <w:rPr>
          <w:rFonts w:cstheme="minorHAnsi"/>
          <w:color w:val="333333"/>
          <w:sz w:val="24"/>
          <w:szCs w:val="24"/>
          <w:shd w:val="clear" w:color="auto" w:fill="FFFFFF"/>
        </w:rPr>
        <w:t xml:space="preserve">- </w:t>
      </w:r>
      <w:r w:rsidR="007C3FE2" w:rsidRPr="007C3FE2">
        <w:rPr>
          <w:rFonts w:cstheme="minorHAnsi"/>
          <w:color w:val="333333"/>
          <w:sz w:val="24"/>
          <w:szCs w:val="24"/>
          <w:shd w:val="clear" w:color="auto" w:fill="FFFFFF"/>
        </w:rPr>
        <w:t>SAINT-NAZAIRE</w:t>
      </w:r>
      <w:r w:rsidR="00D0362A">
        <w:rPr>
          <w:rFonts w:ascii="Verdana" w:hAnsi="Verdana"/>
          <w:color w:val="333333"/>
          <w:sz w:val="16"/>
          <w:szCs w:val="16"/>
        </w:rPr>
        <w:t xml:space="preserve"> </w:t>
      </w:r>
    </w:p>
    <w:p w:rsidR="00D0362A" w:rsidRPr="00D0362A" w:rsidRDefault="00D0362A" w:rsidP="00D0362A">
      <w:pPr>
        <w:shd w:val="clear" w:color="auto" w:fill="FFFFFF"/>
        <w:spacing w:after="0" w:line="360" w:lineRule="auto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GPS : N 47°17’01’’ W -2°14’32’’ </w:t>
      </w:r>
    </w:p>
    <w:p w:rsidR="00AF212F" w:rsidRPr="008B7B48" w:rsidRDefault="00AF212F" w:rsidP="003A2F5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8"/>
          <w:szCs w:val="28"/>
          <w:u w:val="single"/>
        </w:rPr>
      </w:pPr>
      <w:r w:rsidRPr="008B7B48">
        <w:rPr>
          <w:b/>
          <w:sz w:val="28"/>
          <w:szCs w:val="28"/>
          <w:u w:val="single"/>
        </w:rPr>
        <w:t>CONDITIONS D'ADMISSION</w:t>
      </w:r>
    </w:p>
    <w:p w:rsidR="00AF212F" w:rsidRDefault="00AF212F" w:rsidP="003A2F5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 w:rsidRPr="00DF691D">
        <w:rPr>
          <w:sz w:val="24"/>
          <w:szCs w:val="24"/>
        </w:rPr>
        <w:t xml:space="preserve">Selon le </w:t>
      </w:r>
      <w:r>
        <w:rPr>
          <w:sz w:val="24"/>
          <w:szCs w:val="24"/>
        </w:rPr>
        <w:t xml:space="preserve">règlement de la Gestion Sportive </w:t>
      </w:r>
      <w:r w:rsidR="007C3FE2">
        <w:rPr>
          <w:sz w:val="24"/>
          <w:szCs w:val="24"/>
        </w:rPr>
        <w:t>2021-22</w:t>
      </w:r>
      <w:r>
        <w:rPr>
          <w:sz w:val="24"/>
          <w:szCs w:val="24"/>
        </w:rPr>
        <w:t xml:space="preserve"> et les règlements ISSF en vigueur</w:t>
      </w:r>
    </w:p>
    <w:p w:rsidR="00AF212F" w:rsidRDefault="00983D29" w:rsidP="003A2F5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Etre en possession de l</w:t>
      </w:r>
      <w:r w:rsidR="00AF212F">
        <w:rPr>
          <w:sz w:val="24"/>
          <w:szCs w:val="24"/>
        </w:rPr>
        <w:t xml:space="preserve">a licence pour la saison en cours </w:t>
      </w:r>
    </w:p>
    <w:p w:rsidR="00FD0740" w:rsidRDefault="00AF212F" w:rsidP="00FD0740">
      <w:pPr>
        <w:tabs>
          <w:tab w:val="left" w:pos="1245"/>
          <w:tab w:val="left" w:pos="2268"/>
          <w:tab w:val="center" w:pos="5233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La participation au Championnat régional est obligatoire pour l'inscription au championnat de France.</w:t>
      </w:r>
    </w:p>
    <w:p w:rsidR="009D7982" w:rsidRDefault="00AF212F" w:rsidP="0045403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 w:rsidRPr="008B7B48">
        <w:rPr>
          <w:b/>
          <w:sz w:val="28"/>
          <w:szCs w:val="28"/>
          <w:u w:val="single"/>
        </w:rPr>
        <w:t>INSCRIPTIONS</w:t>
      </w:r>
      <w:r w:rsidR="00FC31E6">
        <w:rPr>
          <w:sz w:val="24"/>
          <w:szCs w:val="24"/>
        </w:rPr>
        <w:t xml:space="preserve">  </w:t>
      </w:r>
    </w:p>
    <w:p w:rsidR="008B7B48" w:rsidRDefault="00AF212F" w:rsidP="0045403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 w:rsidRPr="00AF212F">
        <w:rPr>
          <w:sz w:val="24"/>
          <w:szCs w:val="24"/>
        </w:rPr>
        <w:t>Les</w:t>
      </w:r>
      <w:r w:rsidR="00FC31E6">
        <w:rPr>
          <w:sz w:val="24"/>
          <w:szCs w:val="24"/>
        </w:rPr>
        <w:t xml:space="preserve"> résultats</w:t>
      </w:r>
      <w:r w:rsidR="00983D29" w:rsidRPr="00983D29">
        <w:rPr>
          <w:sz w:val="24"/>
          <w:szCs w:val="24"/>
        </w:rPr>
        <w:t xml:space="preserve"> </w:t>
      </w:r>
      <w:r w:rsidR="00983D29">
        <w:rPr>
          <w:sz w:val="24"/>
          <w:szCs w:val="24"/>
        </w:rPr>
        <w:t>et fichiers ISIS</w:t>
      </w:r>
      <w:r w:rsidR="00FC31E6">
        <w:rPr>
          <w:sz w:val="24"/>
          <w:szCs w:val="24"/>
        </w:rPr>
        <w:t xml:space="preserve"> départementaux</w:t>
      </w:r>
      <w:r w:rsidRPr="00AF212F">
        <w:rPr>
          <w:sz w:val="24"/>
          <w:szCs w:val="24"/>
        </w:rPr>
        <w:t xml:space="preserve"> devront parvenir au RCL</w:t>
      </w:r>
      <w:r w:rsidR="00FC31E6">
        <w:rPr>
          <w:sz w:val="24"/>
          <w:szCs w:val="24"/>
        </w:rPr>
        <w:t xml:space="preserve"> dès</w:t>
      </w:r>
      <w:r w:rsidRPr="00AF212F">
        <w:rPr>
          <w:sz w:val="24"/>
          <w:szCs w:val="24"/>
        </w:rPr>
        <w:t xml:space="preserve"> le lendemain </w:t>
      </w:r>
      <w:r w:rsidR="00FC31E6">
        <w:rPr>
          <w:sz w:val="24"/>
          <w:szCs w:val="24"/>
        </w:rPr>
        <w:t>à l’</w:t>
      </w:r>
      <w:r w:rsidR="00454036">
        <w:rPr>
          <w:sz w:val="24"/>
          <w:szCs w:val="24"/>
        </w:rPr>
        <w:t xml:space="preserve">adresse mail </w:t>
      </w:r>
      <w:hyperlink r:id="rId8" w:history="1">
        <w:r w:rsidR="00454036" w:rsidRPr="00FC31E6">
          <w:rPr>
            <w:rStyle w:val="Lienhypertexte"/>
            <w:sz w:val="24"/>
            <w:szCs w:val="24"/>
          </w:rPr>
          <w:t>gestion.sportive.ligue@tirpaysdelaloire.fr</w:t>
        </w:r>
      </w:hyperlink>
      <w:r w:rsidR="00454036">
        <w:rPr>
          <w:sz w:val="24"/>
          <w:szCs w:val="24"/>
        </w:rPr>
        <w:t xml:space="preserve"> avec copie à </w:t>
      </w:r>
      <w:hyperlink r:id="rId9" w:history="1">
        <w:r w:rsidR="00454036" w:rsidRPr="008E6ADD">
          <w:rPr>
            <w:rStyle w:val="Lienhypertexte"/>
            <w:sz w:val="24"/>
            <w:szCs w:val="24"/>
          </w:rPr>
          <w:t>accueil.ligue@tirpaysdelaloire.fr</w:t>
        </w:r>
      </w:hyperlink>
    </w:p>
    <w:p w:rsidR="007B4A54" w:rsidRDefault="007B4A54" w:rsidP="0045403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7B4A54" w:rsidRPr="00657631" w:rsidRDefault="007B4A54" w:rsidP="007B4A54">
      <w:pPr>
        <w:tabs>
          <w:tab w:val="left" w:pos="1245"/>
          <w:tab w:val="left" w:pos="2268"/>
          <w:tab w:val="center" w:pos="5233"/>
        </w:tabs>
        <w:spacing w:after="0"/>
        <w:rPr>
          <w:b/>
          <w:sz w:val="24"/>
          <w:szCs w:val="24"/>
        </w:rPr>
      </w:pPr>
      <w:r w:rsidRPr="00F225F7">
        <w:rPr>
          <w:b/>
          <w:sz w:val="24"/>
          <w:szCs w:val="24"/>
          <w:u w:val="single"/>
        </w:rPr>
        <w:t>Les clubs inscrivent leurs tireurs qualifiés sur</w:t>
      </w:r>
      <w:r>
        <w:rPr>
          <w:b/>
          <w:sz w:val="24"/>
          <w:szCs w:val="24"/>
          <w:u w:val="single"/>
        </w:rPr>
        <w:t xml:space="preserve"> « SIEL »,</w:t>
      </w:r>
      <w:r w:rsidRPr="00F225F7">
        <w:rPr>
          <w:b/>
          <w:sz w:val="24"/>
          <w:szCs w:val="24"/>
          <w:u w:val="single"/>
        </w:rPr>
        <w:t xml:space="preserve"> le site dédié à cet effet, accessible depuis le site internet </w:t>
      </w:r>
      <w:r>
        <w:rPr>
          <w:b/>
          <w:sz w:val="24"/>
          <w:szCs w:val="24"/>
          <w:u w:val="single"/>
        </w:rPr>
        <w:t>de la L</w:t>
      </w:r>
      <w:r w:rsidRPr="00F225F7">
        <w:rPr>
          <w:b/>
          <w:sz w:val="24"/>
          <w:szCs w:val="24"/>
          <w:u w:val="single"/>
        </w:rPr>
        <w:t>igue en page « Compétitions »</w:t>
      </w:r>
      <w:r>
        <w:rPr>
          <w:b/>
          <w:sz w:val="24"/>
          <w:szCs w:val="24"/>
        </w:rPr>
        <w:t xml:space="preserve"> </w:t>
      </w:r>
    </w:p>
    <w:p w:rsidR="007B4A54" w:rsidRDefault="007B4A54" w:rsidP="007B4A54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Clubs sont responsables des inscriptions à l'épreuve régionale et du paiement à la Ligue </w:t>
      </w:r>
    </w:p>
    <w:p w:rsidR="007B4A54" w:rsidRPr="00CA6CB0" w:rsidRDefault="007B4A54" w:rsidP="007B4A54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Aucune inscription individuelle hors de ce circuit ne sera prise en compte à l'échelon régional</w:t>
      </w:r>
      <w:r>
        <w:rPr>
          <w:sz w:val="24"/>
          <w:szCs w:val="24"/>
        </w:rPr>
        <w:t>, en dehors des tireurs hors Ligue sous dérogation qui seront gérés par le RCL</w:t>
      </w:r>
    </w:p>
    <w:p w:rsidR="00FC31E6" w:rsidRPr="00FC31E6" w:rsidRDefault="00FC31E6" w:rsidP="00FC31E6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9D7982" w:rsidRDefault="00AF212F" w:rsidP="003A2F5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8"/>
          <w:szCs w:val="28"/>
        </w:rPr>
      </w:pPr>
      <w:r w:rsidRPr="008B7B48">
        <w:rPr>
          <w:b/>
          <w:sz w:val="28"/>
          <w:szCs w:val="28"/>
          <w:u w:val="single"/>
        </w:rPr>
        <w:t>ENGAGEMENTS</w:t>
      </w:r>
      <w:r>
        <w:rPr>
          <w:b/>
          <w:sz w:val="28"/>
          <w:szCs w:val="28"/>
        </w:rPr>
        <w:t xml:space="preserve"> : </w:t>
      </w:r>
    </w:p>
    <w:p w:rsidR="00AF212F" w:rsidRDefault="007C3FE2" w:rsidP="003A2F5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4,50 €</w:t>
      </w:r>
      <w:r w:rsidR="00AF212F" w:rsidRPr="006E0642">
        <w:rPr>
          <w:sz w:val="24"/>
          <w:szCs w:val="24"/>
        </w:rPr>
        <w:t xml:space="preserve"> </w:t>
      </w:r>
      <w:r w:rsidR="00AF212F">
        <w:rPr>
          <w:sz w:val="24"/>
          <w:szCs w:val="24"/>
        </w:rPr>
        <w:t xml:space="preserve">pour les adultes (Dames et Seniors) </w:t>
      </w:r>
      <w:r>
        <w:rPr>
          <w:sz w:val="24"/>
          <w:szCs w:val="24"/>
        </w:rPr>
        <w:t xml:space="preserve">3.50 </w:t>
      </w:r>
      <w:r w:rsidR="00AF212F">
        <w:rPr>
          <w:sz w:val="24"/>
          <w:szCs w:val="24"/>
        </w:rPr>
        <w:t>€ pour les jeunes (Cadets et Juniors)</w:t>
      </w:r>
    </w:p>
    <w:p w:rsidR="00AF212F" w:rsidRPr="00E84CB6" w:rsidRDefault="00AF212F" w:rsidP="00C962D6">
      <w:pPr>
        <w:tabs>
          <w:tab w:val="left" w:pos="1245"/>
          <w:tab w:val="left" w:pos="2268"/>
          <w:tab w:val="center" w:pos="523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Pour les équipes de 3 tireurs, </w:t>
      </w:r>
      <w:r w:rsidRPr="007C3FE2">
        <w:rPr>
          <w:b/>
          <w:sz w:val="24"/>
          <w:szCs w:val="24"/>
        </w:rPr>
        <w:t xml:space="preserve">inscription gratuite </w:t>
      </w:r>
      <w:r w:rsidR="009D7982" w:rsidRPr="007C3FE2">
        <w:rPr>
          <w:b/>
          <w:sz w:val="24"/>
          <w:szCs w:val="24"/>
        </w:rPr>
        <w:t>sur le site SIEL</w:t>
      </w:r>
    </w:p>
    <w:p w:rsidR="005957FF" w:rsidRDefault="00AF212F" w:rsidP="003A2F5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8"/>
          <w:szCs w:val="28"/>
        </w:rPr>
      </w:pPr>
      <w:r w:rsidRPr="00B659C7">
        <w:rPr>
          <w:b/>
          <w:sz w:val="28"/>
          <w:szCs w:val="28"/>
          <w:u w:val="single"/>
        </w:rPr>
        <w:t>Championnat de France des Clubs</w:t>
      </w:r>
      <w:r>
        <w:rPr>
          <w:b/>
          <w:sz w:val="28"/>
          <w:szCs w:val="28"/>
        </w:rPr>
        <w:t xml:space="preserve"> : </w:t>
      </w:r>
    </w:p>
    <w:p w:rsidR="00AF212F" w:rsidRDefault="005957FF" w:rsidP="003A2F5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 w:rsidRPr="005A7CB2">
        <w:rPr>
          <w:sz w:val="24"/>
          <w:szCs w:val="24"/>
        </w:rPr>
        <w:t>Les</w:t>
      </w:r>
      <w:r>
        <w:rPr>
          <w:sz w:val="28"/>
          <w:szCs w:val="28"/>
        </w:rPr>
        <w:t xml:space="preserve"> </w:t>
      </w:r>
      <w:r w:rsidR="00AF212F" w:rsidRPr="006E0642">
        <w:rPr>
          <w:sz w:val="24"/>
          <w:szCs w:val="24"/>
        </w:rPr>
        <w:t>équipes de 5 tireurs</w:t>
      </w:r>
      <w:r w:rsidR="00B65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seront composées </w:t>
      </w:r>
      <w:r w:rsidR="00B659C7">
        <w:rPr>
          <w:sz w:val="24"/>
          <w:szCs w:val="24"/>
        </w:rPr>
        <w:t xml:space="preserve">conformément au règlement </w:t>
      </w:r>
      <w:r>
        <w:rPr>
          <w:sz w:val="24"/>
          <w:szCs w:val="24"/>
        </w:rPr>
        <w:t xml:space="preserve">RGS </w:t>
      </w:r>
      <w:r w:rsidR="007C3FE2">
        <w:rPr>
          <w:sz w:val="24"/>
          <w:szCs w:val="24"/>
        </w:rPr>
        <w:t>en cours</w:t>
      </w:r>
    </w:p>
    <w:p w:rsidR="00AF212F" w:rsidRPr="00DB0F5C" w:rsidRDefault="00AF212F" w:rsidP="003A2F5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Inscription sur la fiche jo</w:t>
      </w:r>
      <w:r w:rsidR="002F6CCB">
        <w:rPr>
          <w:sz w:val="24"/>
          <w:szCs w:val="24"/>
        </w:rPr>
        <w:t>inte au plan de tir de la FFTir</w:t>
      </w:r>
    </w:p>
    <w:p w:rsidR="00AF212F" w:rsidRDefault="00AF212F" w:rsidP="003A2F5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AF212F" w:rsidRDefault="00AF212F" w:rsidP="003A2F5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8"/>
          <w:szCs w:val="28"/>
          <w:u w:val="single"/>
        </w:rPr>
      </w:pPr>
      <w:r w:rsidRPr="008B7B48">
        <w:rPr>
          <w:b/>
          <w:sz w:val="28"/>
          <w:szCs w:val="28"/>
          <w:u w:val="single"/>
        </w:rPr>
        <w:t xml:space="preserve">ACCUEIL ET RENSEIGNEMENTS </w:t>
      </w:r>
    </w:p>
    <w:p w:rsidR="007C3FE2" w:rsidRPr="00D0362A" w:rsidRDefault="00D0362A" w:rsidP="003A2F5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 w:rsidRPr="00D0362A">
        <w:rPr>
          <w:sz w:val="24"/>
          <w:szCs w:val="24"/>
        </w:rPr>
        <w:t>Tél. : 02 40 22 01 63</w:t>
      </w:r>
    </w:p>
    <w:p w:rsidR="00FD0740" w:rsidRDefault="00AF212F" w:rsidP="00AF212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 w:rsidRPr="00DB0F5C">
        <w:rPr>
          <w:sz w:val="24"/>
          <w:szCs w:val="24"/>
        </w:rPr>
        <w:t>Restauration</w:t>
      </w:r>
      <w:r>
        <w:rPr>
          <w:sz w:val="24"/>
          <w:szCs w:val="24"/>
        </w:rPr>
        <w:t xml:space="preserve"> sur place sur réservation avant le </w:t>
      </w:r>
      <w:r w:rsidR="00B0712A">
        <w:rPr>
          <w:sz w:val="24"/>
          <w:szCs w:val="24"/>
        </w:rPr>
        <w:t xml:space="preserve">5 juin </w:t>
      </w:r>
      <w:r>
        <w:rPr>
          <w:sz w:val="24"/>
          <w:szCs w:val="24"/>
        </w:rPr>
        <w:t>à</w:t>
      </w:r>
      <w:r w:rsidR="007C3FE2">
        <w:t xml:space="preserve"> </w:t>
      </w:r>
      <w:hyperlink r:id="rId10" w:history="1">
        <w:r w:rsidR="007C3FE2" w:rsidRPr="00BB14D3">
          <w:rPr>
            <w:rStyle w:val="Lienhypertexte"/>
          </w:rPr>
          <w:t>stnazairetir@gmail.com</w:t>
        </w:r>
      </w:hyperlink>
      <w:r w:rsidR="007C3FE2">
        <w:t xml:space="preserve"> </w:t>
      </w:r>
      <w:r>
        <w:rPr>
          <w:sz w:val="24"/>
          <w:szCs w:val="24"/>
        </w:rPr>
        <w:tab/>
      </w:r>
    </w:p>
    <w:p w:rsidR="00915BB3" w:rsidRPr="00054A45" w:rsidRDefault="00FD0740" w:rsidP="00054A45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212F">
        <w:rPr>
          <w:sz w:val="24"/>
          <w:szCs w:val="24"/>
        </w:rPr>
        <w:tab/>
      </w:r>
      <w:r w:rsidR="00C236B7">
        <w:rPr>
          <w:sz w:val="24"/>
          <w:szCs w:val="24"/>
        </w:rPr>
        <w:tab/>
      </w:r>
      <w:r w:rsidR="00C236B7">
        <w:rPr>
          <w:sz w:val="24"/>
          <w:szCs w:val="24"/>
        </w:rPr>
        <w:tab/>
      </w:r>
      <w:r w:rsidR="00C236B7">
        <w:rPr>
          <w:sz w:val="24"/>
          <w:szCs w:val="24"/>
        </w:rPr>
        <w:tab/>
      </w:r>
      <w:r w:rsidR="00C236B7">
        <w:rPr>
          <w:sz w:val="24"/>
          <w:szCs w:val="24"/>
        </w:rPr>
        <w:tab/>
      </w:r>
      <w:r w:rsidR="00C236B7">
        <w:rPr>
          <w:sz w:val="24"/>
          <w:szCs w:val="24"/>
        </w:rPr>
        <w:tab/>
      </w:r>
      <w:r w:rsidR="00C236B7">
        <w:rPr>
          <w:sz w:val="24"/>
          <w:szCs w:val="24"/>
        </w:rPr>
        <w:tab/>
      </w:r>
      <w:r w:rsidR="00C236B7">
        <w:rPr>
          <w:sz w:val="24"/>
          <w:szCs w:val="24"/>
        </w:rPr>
        <w:tab/>
      </w:r>
      <w:bookmarkStart w:id="0" w:name="_GoBack"/>
      <w:bookmarkEnd w:id="0"/>
      <w:r w:rsidR="00C236B7">
        <w:rPr>
          <w:sz w:val="24"/>
          <w:szCs w:val="24"/>
        </w:rPr>
        <w:tab/>
      </w:r>
      <w:r w:rsidR="00C236B7">
        <w:rPr>
          <w:sz w:val="24"/>
          <w:szCs w:val="24"/>
        </w:rPr>
        <w:tab/>
      </w:r>
      <w:r w:rsidR="00C236B7">
        <w:rPr>
          <w:sz w:val="24"/>
          <w:szCs w:val="24"/>
        </w:rPr>
        <w:tab/>
      </w:r>
      <w:r w:rsidR="00F656A3">
        <w:rPr>
          <w:noProof/>
          <w:sz w:val="24"/>
          <w:szCs w:val="24"/>
          <w:lang w:eastAsia="fr-FR"/>
        </w:rPr>
        <w:drawing>
          <wp:inline distT="0" distB="0" distL="0" distR="0">
            <wp:extent cx="2122362" cy="1295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FC et Tampon  RCL - G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638" cy="129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BB3" w:rsidRPr="00054A45" w:rsidSect="00F656A3">
      <w:headerReference w:type="default" r:id="rId12"/>
      <w:footerReference w:type="default" r:id="rId13"/>
      <w:pgSz w:w="11906" w:h="16838"/>
      <w:pgMar w:top="426" w:right="567" w:bottom="14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E6" w:rsidRDefault="001001E6" w:rsidP="00B765CD">
      <w:pPr>
        <w:spacing w:after="0" w:line="240" w:lineRule="auto"/>
      </w:pPr>
      <w:r>
        <w:separator/>
      </w:r>
    </w:p>
  </w:endnote>
  <w:endnote w:type="continuationSeparator" w:id="0">
    <w:p w:rsidR="001001E6" w:rsidRDefault="001001E6" w:rsidP="00B7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CD" w:rsidRDefault="00B765CD" w:rsidP="00B765CD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BF987E5" wp14:editId="5EDF3B20">
          <wp:extent cx="5760720" cy="1083945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Li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E6" w:rsidRDefault="001001E6" w:rsidP="00B765CD">
      <w:pPr>
        <w:spacing w:after="0" w:line="240" w:lineRule="auto"/>
      </w:pPr>
      <w:r>
        <w:separator/>
      </w:r>
    </w:p>
  </w:footnote>
  <w:footnote w:type="continuationSeparator" w:id="0">
    <w:p w:rsidR="001001E6" w:rsidRDefault="001001E6" w:rsidP="00B7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CD" w:rsidRDefault="00B765CD" w:rsidP="00B765C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F1D7B5C" wp14:editId="19123EA2">
          <wp:extent cx="5760720" cy="969010"/>
          <wp:effectExtent l="0" t="0" r="0" b="254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 Gestion Sport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3E4A"/>
    <w:multiLevelType w:val="hybridMultilevel"/>
    <w:tmpl w:val="FD5C5518"/>
    <w:lvl w:ilvl="0" w:tplc="29564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C5"/>
    <w:rsid w:val="00054A45"/>
    <w:rsid w:val="000B6BE4"/>
    <w:rsid w:val="001001E6"/>
    <w:rsid w:val="00117B80"/>
    <w:rsid w:val="00150E35"/>
    <w:rsid w:val="002B27DF"/>
    <w:rsid w:val="002F6CCB"/>
    <w:rsid w:val="003A2F54"/>
    <w:rsid w:val="003F4702"/>
    <w:rsid w:val="00454036"/>
    <w:rsid w:val="00454761"/>
    <w:rsid w:val="005957FF"/>
    <w:rsid w:val="005A7CB2"/>
    <w:rsid w:val="006A48BB"/>
    <w:rsid w:val="007B4A54"/>
    <w:rsid w:val="007C3FE2"/>
    <w:rsid w:val="007E2CC5"/>
    <w:rsid w:val="00824DF5"/>
    <w:rsid w:val="008B1EBF"/>
    <w:rsid w:val="008B7B48"/>
    <w:rsid w:val="00915BB3"/>
    <w:rsid w:val="00983D29"/>
    <w:rsid w:val="009D7982"/>
    <w:rsid w:val="00A4074D"/>
    <w:rsid w:val="00AF212F"/>
    <w:rsid w:val="00B0712A"/>
    <w:rsid w:val="00B659C7"/>
    <w:rsid w:val="00B765CD"/>
    <w:rsid w:val="00BD29B2"/>
    <w:rsid w:val="00C07D8F"/>
    <w:rsid w:val="00C236B7"/>
    <w:rsid w:val="00C962D6"/>
    <w:rsid w:val="00CE2E2A"/>
    <w:rsid w:val="00D0362A"/>
    <w:rsid w:val="00E116A4"/>
    <w:rsid w:val="00F23FB8"/>
    <w:rsid w:val="00F656A3"/>
    <w:rsid w:val="00FC31E6"/>
    <w:rsid w:val="00FC4663"/>
    <w:rsid w:val="00F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5CD"/>
  </w:style>
  <w:style w:type="paragraph" w:styleId="Pieddepage">
    <w:name w:val="footer"/>
    <w:basedOn w:val="Normal"/>
    <w:link w:val="PieddepageCar"/>
    <w:uiPriority w:val="99"/>
    <w:unhideWhenUsed/>
    <w:rsid w:val="00B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5CD"/>
  </w:style>
  <w:style w:type="paragraph" w:styleId="Textedebulles">
    <w:name w:val="Balloon Text"/>
    <w:basedOn w:val="Normal"/>
    <w:link w:val="TextedebullesCar"/>
    <w:uiPriority w:val="99"/>
    <w:semiHidden/>
    <w:unhideWhenUsed/>
    <w:rsid w:val="00B7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21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2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5CD"/>
  </w:style>
  <w:style w:type="paragraph" w:styleId="Pieddepage">
    <w:name w:val="footer"/>
    <w:basedOn w:val="Normal"/>
    <w:link w:val="PieddepageCar"/>
    <w:uiPriority w:val="99"/>
    <w:unhideWhenUsed/>
    <w:rsid w:val="00B7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5CD"/>
  </w:style>
  <w:style w:type="paragraph" w:styleId="Textedebulles">
    <w:name w:val="Balloon Text"/>
    <w:basedOn w:val="Normal"/>
    <w:link w:val="TextedebullesCar"/>
    <w:uiPriority w:val="99"/>
    <w:semiHidden/>
    <w:unhideWhenUsed/>
    <w:rsid w:val="00B7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21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.sportive.ligue@tirpaysdelaloire.f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nazaireti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ueil.ligue@tirpaysdelaloire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GESTION%20SPORTIVE\Documents%20Mod&#232;les\Mod&#232;le%20Page%20G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Page GS.dotx</Template>
  <TotalTime>51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de tir</dc:creator>
  <cp:lastModifiedBy>François Cardinal</cp:lastModifiedBy>
  <cp:revision>11</cp:revision>
  <dcterms:created xsi:type="dcterms:W3CDTF">2020-02-26T19:53:00Z</dcterms:created>
  <dcterms:modified xsi:type="dcterms:W3CDTF">2022-04-08T12:46:00Z</dcterms:modified>
</cp:coreProperties>
</file>